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06" w:rsidRPr="00AE4801" w:rsidRDefault="00AE4801" w:rsidP="00AE4801">
      <w:pPr>
        <w:pStyle w:val="Heading1"/>
        <w:ind w:left="0"/>
        <w:rPr>
          <w:rFonts w:ascii="Copperplate Gothic Bold" w:hAnsi="Copperplate Gothic Bold"/>
          <w:sz w:val="60"/>
          <w:szCs w:val="60"/>
        </w:rPr>
      </w:pPr>
      <w:bookmarkStart w:id="0" w:name="_GoBack"/>
      <w:bookmarkEnd w:id="0"/>
      <w:r w:rsidRPr="00AE4801">
        <w:rPr>
          <w:rFonts w:ascii="Copperplate Gothic Bold" w:hAnsi="Copperplate Gothic Bold"/>
          <w:sz w:val="60"/>
          <w:szCs w:val="60"/>
        </w:rPr>
        <w:t>New Horizons 3</w:t>
      </w:r>
    </w:p>
    <w:p w:rsidR="00EE7A87" w:rsidRDefault="00EE7A87" w:rsidP="00E211C7">
      <w:pPr>
        <w:pStyle w:val="Heading3"/>
      </w:pPr>
    </w:p>
    <w:p w:rsidR="003B5661" w:rsidRPr="00D22212" w:rsidRDefault="00EE7A87" w:rsidP="00E211C7">
      <w:pPr>
        <w:pStyle w:val="Heading3"/>
      </w:pPr>
      <w:r>
        <w:t>Sponsor Information</w:t>
      </w:r>
      <w:r w:rsidR="00A61C69" w:rsidRPr="00D22212">
        <w:t xml:space="preserve"> (please print or type)</w:t>
      </w:r>
    </w:p>
    <w:tbl>
      <w:tblPr>
        <w:tblW w:w="1031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17"/>
        <w:gridCol w:w="7294"/>
      </w:tblGrid>
      <w:tr w:rsidR="003B5661" w:rsidRPr="001B3D8D" w:rsidTr="001B3D8D">
        <w:trPr>
          <w:trHeight w:val="267"/>
        </w:trPr>
        <w:tc>
          <w:tcPr>
            <w:tcW w:w="3017" w:type="dxa"/>
            <w:shd w:val="clear" w:color="auto" w:fill="auto"/>
            <w:vAlign w:val="center"/>
          </w:tcPr>
          <w:p w:rsidR="005C3242" w:rsidRPr="005C3242" w:rsidRDefault="005C3242" w:rsidP="00B468D7">
            <w:pPr>
              <w:pStyle w:val="BodyText2"/>
            </w:pPr>
            <w:r w:rsidRPr="005C3242">
              <w:t>Name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AE4801" w:rsidRPr="001B3D8D" w:rsidTr="001B3D8D">
        <w:trPr>
          <w:trHeight w:val="267"/>
        </w:trPr>
        <w:tc>
          <w:tcPr>
            <w:tcW w:w="3017" w:type="dxa"/>
            <w:shd w:val="clear" w:color="auto" w:fill="auto"/>
            <w:vAlign w:val="center"/>
          </w:tcPr>
          <w:p w:rsidR="00AE4801" w:rsidRPr="005C3242" w:rsidRDefault="00AE4801" w:rsidP="00B468D7">
            <w:pPr>
              <w:pStyle w:val="BodyText2"/>
            </w:pPr>
            <w:r>
              <w:t>Organization/Company Name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AE4801" w:rsidRPr="008D58F2" w:rsidRDefault="00AE4801" w:rsidP="00B468D7">
            <w:pPr>
              <w:pStyle w:val="BodyText2"/>
            </w:pPr>
          </w:p>
        </w:tc>
      </w:tr>
      <w:tr w:rsidR="003B5661" w:rsidRPr="001B3D8D" w:rsidTr="001B3D8D">
        <w:trPr>
          <w:trHeight w:val="267"/>
        </w:trPr>
        <w:tc>
          <w:tcPr>
            <w:tcW w:w="3017" w:type="dxa"/>
            <w:shd w:val="clear" w:color="auto" w:fill="auto"/>
            <w:vAlign w:val="center"/>
          </w:tcPr>
          <w:p w:rsidR="003B5661" w:rsidRPr="005C3242" w:rsidRDefault="00392470" w:rsidP="00B468D7">
            <w:pPr>
              <w:pStyle w:val="BodyText2"/>
            </w:pPr>
            <w:r>
              <w:t xml:space="preserve">Billing </w:t>
            </w:r>
            <w:r w:rsidR="005C457B">
              <w:t>a</w:t>
            </w:r>
            <w:r w:rsidR="005C3242" w:rsidRPr="005C3242">
              <w:t>ddress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 w:rsidRPr="001B3D8D" w:rsidTr="001B3D8D">
        <w:trPr>
          <w:trHeight w:val="267"/>
        </w:trPr>
        <w:tc>
          <w:tcPr>
            <w:tcW w:w="3017" w:type="dxa"/>
            <w:shd w:val="clear" w:color="auto" w:fill="auto"/>
            <w:vAlign w:val="center"/>
          </w:tcPr>
          <w:p w:rsidR="003B5661" w:rsidRPr="005C3242" w:rsidRDefault="005C3242" w:rsidP="00B468D7">
            <w:pPr>
              <w:pStyle w:val="BodyText2"/>
            </w:pPr>
            <w:r w:rsidRPr="005C3242">
              <w:t>City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 w:rsidRPr="001B3D8D" w:rsidTr="001B3D8D">
        <w:trPr>
          <w:trHeight w:val="267"/>
        </w:trPr>
        <w:tc>
          <w:tcPr>
            <w:tcW w:w="3017" w:type="dxa"/>
            <w:shd w:val="clear" w:color="auto" w:fill="auto"/>
            <w:vAlign w:val="center"/>
          </w:tcPr>
          <w:p w:rsidR="003B5661" w:rsidRPr="005C3242" w:rsidRDefault="005C3242" w:rsidP="00B468D7">
            <w:pPr>
              <w:pStyle w:val="BodyText2"/>
            </w:pPr>
            <w:r w:rsidRPr="005C3242">
              <w:t>State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 w:rsidRPr="001B3D8D" w:rsidTr="001B3D8D">
        <w:trPr>
          <w:trHeight w:val="267"/>
        </w:trPr>
        <w:tc>
          <w:tcPr>
            <w:tcW w:w="3017" w:type="dxa"/>
            <w:shd w:val="clear" w:color="auto" w:fill="auto"/>
            <w:vAlign w:val="center"/>
          </w:tcPr>
          <w:p w:rsidR="003B5661" w:rsidRPr="005C3242" w:rsidRDefault="005C3242" w:rsidP="00B468D7">
            <w:pPr>
              <w:pStyle w:val="BodyText2"/>
            </w:pPr>
            <w:r w:rsidRPr="005C3242">
              <w:t>Z</w:t>
            </w:r>
            <w:r w:rsidR="00344FA7">
              <w:t>IP</w:t>
            </w:r>
            <w:r w:rsidR="00E11021">
              <w:t xml:space="preserve"> Code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 w:rsidRPr="001B3D8D" w:rsidTr="001B3D8D">
        <w:trPr>
          <w:trHeight w:val="282"/>
        </w:trPr>
        <w:tc>
          <w:tcPr>
            <w:tcW w:w="3017" w:type="dxa"/>
            <w:shd w:val="clear" w:color="auto" w:fill="auto"/>
            <w:vAlign w:val="center"/>
          </w:tcPr>
          <w:p w:rsidR="003B5661" w:rsidRPr="005C3242" w:rsidRDefault="005C3242" w:rsidP="00B468D7">
            <w:pPr>
              <w:pStyle w:val="BodyText2"/>
            </w:pPr>
            <w:r w:rsidRPr="005C3242">
              <w:t>Telephone (</w:t>
            </w:r>
            <w:r w:rsidR="00E11021">
              <w:t>h</w:t>
            </w:r>
            <w:r w:rsidRPr="005C3242">
              <w:t>ome)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 w:rsidRPr="001B3D8D" w:rsidTr="001B3D8D">
        <w:trPr>
          <w:trHeight w:val="267"/>
        </w:trPr>
        <w:tc>
          <w:tcPr>
            <w:tcW w:w="3017" w:type="dxa"/>
            <w:shd w:val="clear" w:color="auto" w:fill="auto"/>
            <w:vAlign w:val="center"/>
          </w:tcPr>
          <w:p w:rsidR="003B5661" w:rsidRPr="005C3242" w:rsidRDefault="005C3242" w:rsidP="00B468D7">
            <w:pPr>
              <w:pStyle w:val="BodyText2"/>
            </w:pPr>
            <w:r w:rsidRPr="005C3242">
              <w:t>Telephone (</w:t>
            </w:r>
            <w:r w:rsidR="00E11021">
              <w:t>b</w:t>
            </w:r>
            <w:r w:rsidRPr="005C3242">
              <w:t>usiness)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 w:rsidRPr="001B3D8D" w:rsidTr="001B3D8D">
        <w:trPr>
          <w:trHeight w:val="267"/>
        </w:trPr>
        <w:tc>
          <w:tcPr>
            <w:tcW w:w="3017" w:type="dxa"/>
            <w:shd w:val="clear" w:color="auto" w:fill="auto"/>
            <w:vAlign w:val="center"/>
          </w:tcPr>
          <w:p w:rsidR="003B5661" w:rsidRPr="005C3242" w:rsidRDefault="005C3242" w:rsidP="00B468D7">
            <w:pPr>
              <w:pStyle w:val="BodyText2"/>
            </w:pPr>
            <w:r w:rsidRPr="005C3242">
              <w:t>Fax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 w:rsidRPr="001B3D8D" w:rsidTr="001B3D8D">
        <w:trPr>
          <w:trHeight w:val="267"/>
        </w:trPr>
        <w:tc>
          <w:tcPr>
            <w:tcW w:w="3017" w:type="dxa"/>
            <w:shd w:val="clear" w:color="auto" w:fill="auto"/>
            <w:vAlign w:val="center"/>
          </w:tcPr>
          <w:p w:rsidR="003B5661" w:rsidRPr="005C3242" w:rsidRDefault="005C3242" w:rsidP="00B468D7">
            <w:pPr>
              <w:pStyle w:val="BodyText2"/>
            </w:pPr>
            <w:r w:rsidRPr="005C3242">
              <w:t>E</w:t>
            </w:r>
            <w:r w:rsidR="00E11021">
              <w:t>-</w:t>
            </w:r>
            <w:r w:rsidR="005C457B">
              <w:t>M</w:t>
            </w:r>
            <w:r w:rsidRPr="005C3242">
              <w:t>ail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</w:tbl>
    <w:p w:rsidR="00B468D7" w:rsidRDefault="00B468D7" w:rsidP="00E211C7">
      <w:pPr>
        <w:pStyle w:val="Heading3"/>
      </w:pPr>
    </w:p>
    <w:p w:rsidR="005C3242" w:rsidRPr="00D22212" w:rsidRDefault="00EE7A87" w:rsidP="00E211C7">
      <w:pPr>
        <w:pStyle w:val="Heading3"/>
      </w:pPr>
      <w:r>
        <w:t>Package and Options Selection</w:t>
      </w:r>
    </w:p>
    <w:p w:rsidR="00AE4801" w:rsidRDefault="00AE4801" w:rsidP="00E211C7">
      <w:pPr>
        <w:pStyle w:val="BodyText2"/>
      </w:pPr>
      <w:r>
        <w:t>I would like to be a sponsor for New Horizons as (please check one):</w:t>
      </w:r>
    </w:p>
    <w:p w:rsidR="00AE4801" w:rsidRDefault="00AE4801" w:rsidP="00E211C7">
      <w:pPr>
        <w:pStyle w:val="BodyText2"/>
      </w:pPr>
      <w:r>
        <w:t xml:space="preserve">___GOLD </w:t>
      </w:r>
      <w:proofErr w:type="gramStart"/>
      <w:r>
        <w:t>Sponsor(</w:t>
      </w:r>
      <w:proofErr w:type="gramEnd"/>
      <w:r>
        <w:t xml:space="preserve">$2000+) ___Silver Sponsor($1000)  ___Bronze Sponsor($500) </w:t>
      </w:r>
    </w:p>
    <w:p w:rsidR="005C3242" w:rsidRDefault="00AE4801" w:rsidP="00E211C7">
      <w:pPr>
        <w:pStyle w:val="BodyText2"/>
      </w:pPr>
      <w:r>
        <w:t xml:space="preserve">___Level 2 Vendor ($250) ___Level 1 </w:t>
      </w:r>
      <w:proofErr w:type="gramStart"/>
      <w:r>
        <w:t>Vendor(</w:t>
      </w:r>
      <w:proofErr w:type="gramEnd"/>
      <w:r>
        <w:t>$100+)</w:t>
      </w:r>
    </w:p>
    <w:p w:rsidR="00AE4801" w:rsidRDefault="00AE4801" w:rsidP="00E211C7">
      <w:pPr>
        <w:pStyle w:val="BodyText2"/>
      </w:pPr>
    </w:p>
    <w:p w:rsidR="00AE4801" w:rsidRDefault="00AE4801" w:rsidP="00E211C7">
      <w:pPr>
        <w:pStyle w:val="BodyText2"/>
      </w:pPr>
      <w:r>
        <w:t xml:space="preserve">I would like to customize my package (refer to </w:t>
      </w:r>
      <w:proofErr w:type="gramStart"/>
      <w:r>
        <w:t>Which</w:t>
      </w:r>
      <w:proofErr w:type="gramEnd"/>
      <w:r>
        <w:t xml:space="preserve"> letters in the Individual Options: _</w:t>
      </w:r>
      <w:r w:rsidR="00B80970">
        <w:rPr>
          <w:u w:val="single"/>
        </w:rPr>
        <w:t>Letters:</w:t>
      </w:r>
      <w:r>
        <w:t>_______________________ totaling $_______</w:t>
      </w:r>
      <w:r w:rsidR="00B80970">
        <w:t>_</w:t>
      </w:r>
      <w:r>
        <w:t>.</w:t>
      </w:r>
    </w:p>
    <w:p w:rsidR="00BF1516" w:rsidRDefault="00BF1516" w:rsidP="00344FA7">
      <w:pPr>
        <w:pStyle w:val="BodyText"/>
      </w:pPr>
      <w:r>
        <w:t xml:space="preserve">I (we) plan to make </w:t>
      </w:r>
      <w:r w:rsidR="00E11021">
        <w:t>this</w:t>
      </w:r>
      <w:r>
        <w:t xml:space="preserve"> contribution in the form of</w:t>
      </w:r>
      <w:r w:rsidR="00955F51">
        <w:t>:</w:t>
      </w:r>
      <w:r w:rsidR="00344FA7">
        <w:br/>
      </w:r>
      <w:r w:rsidR="00340825">
        <w:fldChar w:fldCharType="begin"/>
      </w:r>
      <w:r w:rsidR="00340825">
        <w:instrText xml:space="preserve"> MACROBUTTON  DoFieldClick ____</w:instrText>
      </w:r>
      <w:r w:rsidR="00340825">
        <w:fldChar w:fldCharType="end"/>
      </w:r>
      <w:r w:rsidR="00340825">
        <w:t xml:space="preserve"> </w:t>
      </w:r>
      <w:r w:rsidR="00E11021" w:rsidRPr="0013340B">
        <w:t>c</w:t>
      </w:r>
      <w:r>
        <w:t xml:space="preserve">ash </w:t>
      </w:r>
      <w:r w:rsidR="00B468D7">
        <w:fldChar w:fldCharType="begin"/>
      </w:r>
      <w:r w:rsidR="00B468D7">
        <w:instrText xml:space="preserve"> MACROBUTTON  DoFieldClick ____</w:instrText>
      </w:r>
      <w:r w:rsidR="00B468D7">
        <w:fldChar w:fldCharType="end"/>
      </w:r>
      <w:r w:rsidR="00340825">
        <w:t xml:space="preserve"> </w:t>
      </w:r>
      <w:r w:rsidR="00E11021" w:rsidRPr="0013340B">
        <w:t>c</w:t>
      </w:r>
      <w:r>
        <w:t>heck</w:t>
      </w:r>
      <w:r w:rsidR="005E5320">
        <w:t xml:space="preserve"> </w:t>
      </w:r>
      <w:r w:rsidR="00B468D7">
        <w:fldChar w:fldCharType="begin"/>
      </w:r>
      <w:r w:rsidR="00B468D7">
        <w:instrText xml:space="preserve"> MACROBUTTON  DoFieldClick ____</w:instrText>
      </w:r>
      <w:r w:rsidR="00B468D7">
        <w:fldChar w:fldCharType="end"/>
      </w:r>
      <w:r w:rsidR="00340825">
        <w:t xml:space="preserve"> </w:t>
      </w:r>
      <w:r w:rsidR="00E11021" w:rsidRPr="0013340B">
        <w:t>c</w:t>
      </w:r>
      <w:r w:rsidR="005E5320">
        <w:t xml:space="preserve">redit </w:t>
      </w:r>
      <w:r w:rsidR="00E11021">
        <w:t>c</w:t>
      </w:r>
      <w:r w:rsidR="005E5320">
        <w:t xml:space="preserve">ard </w:t>
      </w:r>
      <w:r w:rsidR="00340825">
        <w:fldChar w:fldCharType="begin"/>
      </w:r>
      <w:r w:rsidR="00340825">
        <w:instrText xml:space="preserve"> MACROBUTTON  DoFieldClick ____</w:instrText>
      </w:r>
      <w:r w:rsidR="00340825">
        <w:fldChar w:fldCharType="end"/>
      </w:r>
      <w:r w:rsidR="00340825">
        <w:t xml:space="preserve"> </w:t>
      </w:r>
      <w:r w:rsidR="00E11021" w:rsidRPr="0013340B">
        <w:t>o</w:t>
      </w:r>
      <w:r w:rsidR="005E5320">
        <w:t>ther</w:t>
      </w:r>
      <w:r w:rsidR="005C457B">
        <w:t>.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86"/>
        <w:gridCol w:w="7294"/>
      </w:tblGrid>
      <w:tr w:rsidR="005E5320" w:rsidTr="001B3D8D">
        <w:tc>
          <w:tcPr>
            <w:tcW w:w="2448" w:type="dxa"/>
            <w:shd w:val="clear" w:color="auto" w:fill="auto"/>
          </w:tcPr>
          <w:p w:rsidR="005E5320" w:rsidRDefault="005E5320" w:rsidP="00344FA7">
            <w:pPr>
              <w:pStyle w:val="BodyText2"/>
            </w:pPr>
            <w:r>
              <w:t xml:space="preserve">Credit </w:t>
            </w:r>
            <w:r w:rsidR="00E11021">
              <w:t>c</w:t>
            </w:r>
            <w:r>
              <w:t xml:space="preserve">ard </w:t>
            </w:r>
            <w:r w:rsidR="00EE47E7">
              <w:t>type</w:t>
            </w:r>
          </w:p>
        </w:tc>
        <w:tc>
          <w:tcPr>
            <w:tcW w:w="6408" w:type="dxa"/>
            <w:shd w:val="clear" w:color="auto" w:fill="auto"/>
          </w:tcPr>
          <w:p w:rsidR="005E5320" w:rsidRDefault="005E5320" w:rsidP="0075184F">
            <w:pPr>
              <w:pStyle w:val="BodyText2"/>
            </w:pPr>
          </w:p>
        </w:tc>
      </w:tr>
      <w:tr w:rsidR="005E5320" w:rsidTr="001B3D8D">
        <w:tc>
          <w:tcPr>
            <w:tcW w:w="2448" w:type="dxa"/>
            <w:shd w:val="clear" w:color="auto" w:fill="auto"/>
          </w:tcPr>
          <w:p w:rsidR="005E5320" w:rsidRDefault="005E5320" w:rsidP="00344FA7">
            <w:pPr>
              <w:pStyle w:val="BodyText2"/>
            </w:pPr>
            <w:r>
              <w:t>C</w:t>
            </w:r>
            <w:r w:rsidR="00E11021">
              <w:t>redit card number</w:t>
            </w:r>
          </w:p>
        </w:tc>
        <w:tc>
          <w:tcPr>
            <w:tcW w:w="6408" w:type="dxa"/>
            <w:shd w:val="clear" w:color="auto" w:fill="auto"/>
          </w:tcPr>
          <w:p w:rsidR="005E5320" w:rsidRDefault="005E5320" w:rsidP="0075184F">
            <w:pPr>
              <w:pStyle w:val="BodyText2"/>
            </w:pPr>
          </w:p>
        </w:tc>
      </w:tr>
      <w:tr w:rsidR="00AE4801" w:rsidTr="001B3D8D">
        <w:tc>
          <w:tcPr>
            <w:tcW w:w="2448" w:type="dxa"/>
            <w:shd w:val="clear" w:color="auto" w:fill="auto"/>
          </w:tcPr>
          <w:p w:rsidR="00AE4801" w:rsidRDefault="00AE4801" w:rsidP="00344FA7">
            <w:pPr>
              <w:pStyle w:val="BodyText2"/>
            </w:pPr>
            <w:r>
              <w:t>Credit Card Security Code</w:t>
            </w:r>
          </w:p>
        </w:tc>
        <w:tc>
          <w:tcPr>
            <w:tcW w:w="6408" w:type="dxa"/>
            <w:shd w:val="clear" w:color="auto" w:fill="auto"/>
          </w:tcPr>
          <w:p w:rsidR="00AE4801" w:rsidRDefault="00AE4801" w:rsidP="0075184F">
            <w:pPr>
              <w:pStyle w:val="BodyText2"/>
            </w:pPr>
          </w:p>
        </w:tc>
      </w:tr>
      <w:tr w:rsidR="005E5320" w:rsidTr="001B3D8D">
        <w:tc>
          <w:tcPr>
            <w:tcW w:w="2448" w:type="dxa"/>
            <w:shd w:val="clear" w:color="auto" w:fill="auto"/>
          </w:tcPr>
          <w:p w:rsidR="005E5320" w:rsidRDefault="005E5320" w:rsidP="00344FA7">
            <w:pPr>
              <w:pStyle w:val="BodyText2"/>
            </w:pPr>
            <w:r>
              <w:t xml:space="preserve">Expiration </w:t>
            </w:r>
            <w:r w:rsidR="00E11021">
              <w:t>d</w:t>
            </w:r>
            <w:r>
              <w:t>ate</w:t>
            </w:r>
          </w:p>
        </w:tc>
        <w:tc>
          <w:tcPr>
            <w:tcW w:w="6408" w:type="dxa"/>
            <w:shd w:val="clear" w:color="auto" w:fill="auto"/>
          </w:tcPr>
          <w:p w:rsidR="005E5320" w:rsidRDefault="005E5320" w:rsidP="0075184F">
            <w:pPr>
              <w:pStyle w:val="BodyText2"/>
            </w:pPr>
          </w:p>
        </w:tc>
      </w:tr>
      <w:tr w:rsidR="005E5320" w:rsidTr="001B3D8D">
        <w:tc>
          <w:tcPr>
            <w:tcW w:w="2448" w:type="dxa"/>
            <w:shd w:val="clear" w:color="auto" w:fill="auto"/>
          </w:tcPr>
          <w:p w:rsidR="005E5320" w:rsidRDefault="005E5320" w:rsidP="00344FA7">
            <w:pPr>
              <w:pStyle w:val="BodyText2"/>
            </w:pPr>
            <w:r>
              <w:t xml:space="preserve">Authorized </w:t>
            </w:r>
            <w:r w:rsidR="00E11021">
              <w:t>s</w:t>
            </w:r>
            <w:r>
              <w:t>ignature</w:t>
            </w:r>
          </w:p>
        </w:tc>
        <w:tc>
          <w:tcPr>
            <w:tcW w:w="6408" w:type="dxa"/>
            <w:shd w:val="clear" w:color="auto" w:fill="auto"/>
          </w:tcPr>
          <w:p w:rsidR="005E5320" w:rsidRDefault="005E5320" w:rsidP="0075184F">
            <w:pPr>
              <w:pStyle w:val="BodyText2"/>
            </w:pPr>
          </w:p>
        </w:tc>
      </w:tr>
    </w:tbl>
    <w:p w:rsidR="005E5320" w:rsidRPr="00D22212" w:rsidRDefault="00E6568C" w:rsidP="00E211C7">
      <w:pPr>
        <w:pStyle w:val="Heading3"/>
      </w:pPr>
      <w:r w:rsidRPr="00D22212">
        <w:t>Acknowledgement Information</w:t>
      </w:r>
    </w:p>
    <w:p w:rsidR="005E5320" w:rsidRDefault="005E5320" w:rsidP="0075184F">
      <w:pPr>
        <w:pStyle w:val="BodyText2"/>
      </w:pPr>
      <w:r>
        <w:t>Please use the following name(s) in all acknowledgements: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080"/>
      </w:tblGrid>
      <w:tr w:rsidR="005E5320" w:rsidTr="001B3D8D">
        <w:tc>
          <w:tcPr>
            <w:tcW w:w="10080" w:type="dxa"/>
            <w:shd w:val="clear" w:color="auto" w:fill="auto"/>
          </w:tcPr>
          <w:p w:rsidR="001B777E" w:rsidRDefault="001B777E" w:rsidP="00344FA7">
            <w:pPr>
              <w:pStyle w:val="BodyText2"/>
            </w:pPr>
          </w:p>
        </w:tc>
      </w:tr>
      <w:tr w:rsidR="005E5320" w:rsidRPr="001B3D8D" w:rsidTr="001B3D8D">
        <w:tc>
          <w:tcPr>
            <w:tcW w:w="10080" w:type="dxa"/>
            <w:shd w:val="clear" w:color="auto" w:fill="auto"/>
          </w:tcPr>
          <w:p w:rsidR="005E5320" w:rsidRPr="005E5320" w:rsidRDefault="005E5320" w:rsidP="00344FA7">
            <w:pPr>
              <w:pStyle w:val="BodyText2"/>
            </w:pPr>
            <w:r w:rsidRPr="005E5320">
              <w:t>Signature(s)</w:t>
            </w:r>
          </w:p>
        </w:tc>
      </w:tr>
      <w:tr w:rsidR="005E5320" w:rsidRPr="001B3D8D" w:rsidTr="001B3D8D">
        <w:tc>
          <w:tcPr>
            <w:tcW w:w="10080" w:type="dxa"/>
            <w:shd w:val="clear" w:color="auto" w:fill="auto"/>
          </w:tcPr>
          <w:p w:rsidR="005E5320" w:rsidRPr="005E5320" w:rsidRDefault="005E5320" w:rsidP="00344FA7">
            <w:pPr>
              <w:pStyle w:val="BodyText2"/>
            </w:pPr>
            <w:r>
              <w:t>Date</w:t>
            </w:r>
          </w:p>
        </w:tc>
      </w:tr>
    </w:tbl>
    <w:p w:rsidR="00D623F4" w:rsidRDefault="00D623F4" w:rsidP="0075184F">
      <w:pPr>
        <w:pStyle w:val="BodyText2"/>
      </w:pPr>
    </w:p>
    <w:p w:rsidR="00AE4801" w:rsidRPr="00CE428F" w:rsidRDefault="00AE4801" w:rsidP="0075184F">
      <w:pPr>
        <w:pStyle w:val="BodyText2"/>
        <w:rPr>
          <w:b/>
        </w:rPr>
      </w:pPr>
    </w:p>
    <w:p w:rsidR="00AE4801" w:rsidRPr="00CE428F" w:rsidRDefault="00AE4801" w:rsidP="0075184F">
      <w:pPr>
        <w:pStyle w:val="BodyText2"/>
        <w:rPr>
          <w:b/>
        </w:rPr>
      </w:pPr>
      <w:r w:rsidRPr="00CE428F">
        <w:rPr>
          <w:b/>
        </w:rPr>
        <w:t>[Muslim Alliance of New York]</w:t>
      </w:r>
      <w:r w:rsidR="00B80970" w:rsidRPr="00CE428F">
        <w:rPr>
          <w:b/>
        </w:rPr>
        <w:t xml:space="preserve"> Please email </w:t>
      </w:r>
      <w:r w:rsidR="00CE428F">
        <w:rPr>
          <w:b/>
        </w:rPr>
        <w:t xml:space="preserve">this page </w:t>
      </w:r>
      <w:r w:rsidR="00B80970" w:rsidRPr="00CE428F">
        <w:rPr>
          <w:b/>
        </w:rPr>
        <w:t>to info@weareoneofmany.org</w:t>
      </w:r>
    </w:p>
    <w:p w:rsidR="00AE4801" w:rsidRPr="00CE428F" w:rsidRDefault="00AE4801" w:rsidP="0075184F">
      <w:pPr>
        <w:pStyle w:val="BodyText2"/>
        <w:rPr>
          <w:b/>
        </w:rPr>
      </w:pPr>
      <w:r w:rsidRPr="00CE428F">
        <w:rPr>
          <w:b/>
        </w:rPr>
        <w:t xml:space="preserve">Any checks written can be written and mailed to address and name disclosed after </w:t>
      </w:r>
      <w:r w:rsidR="00B80970" w:rsidRPr="00CE428F">
        <w:rPr>
          <w:b/>
        </w:rPr>
        <w:t>inquiri</w:t>
      </w:r>
      <w:r w:rsidR="00CE428F">
        <w:rPr>
          <w:b/>
        </w:rPr>
        <w:t>es have been processed, on or before March 31</w:t>
      </w:r>
      <w:r w:rsidR="00CE428F" w:rsidRPr="00CE428F">
        <w:rPr>
          <w:b/>
          <w:vertAlign w:val="superscript"/>
        </w:rPr>
        <w:t>st</w:t>
      </w:r>
      <w:r w:rsidR="00CE428F">
        <w:rPr>
          <w:b/>
        </w:rPr>
        <w:t>, 2012</w:t>
      </w:r>
      <w:r w:rsidR="00B80970" w:rsidRPr="00CE428F">
        <w:rPr>
          <w:b/>
        </w:rPr>
        <w:t>.  Jazakallah Khair.</w:t>
      </w:r>
    </w:p>
    <w:sectPr w:rsidR="00AE4801" w:rsidRPr="00CE428F" w:rsidSect="00B468D7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E3B" w:rsidRDefault="00435E3B" w:rsidP="00AE4801">
      <w:r>
        <w:separator/>
      </w:r>
    </w:p>
  </w:endnote>
  <w:endnote w:type="continuationSeparator" w:id="0">
    <w:p w:rsidR="00435E3B" w:rsidRDefault="00435E3B" w:rsidP="00AE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E3B" w:rsidRDefault="00435E3B" w:rsidP="00AE4801">
      <w:r>
        <w:separator/>
      </w:r>
    </w:p>
  </w:footnote>
  <w:footnote w:type="continuationSeparator" w:id="0">
    <w:p w:rsidR="00435E3B" w:rsidRDefault="00435E3B" w:rsidP="00AE4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801" w:rsidRPr="00AE4801" w:rsidRDefault="00AE4801" w:rsidP="00AE4801">
    <w:pPr>
      <w:pStyle w:val="Title"/>
      <w:rPr>
        <w:color w:val="17365D"/>
      </w:rPr>
    </w:pPr>
    <w:r w:rsidRPr="00AE4801">
      <w:rPr>
        <w:color w:val="17365D"/>
      </w:rPr>
      <w:t>Sponsor/Vendor Form</w:t>
    </w:r>
  </w:p>
  <w:p w:rsidR="00AE4801" w:rsidRDefault="00AE4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386C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2A11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E5CE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676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87459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84F2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54C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9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90B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584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8C3"/>
    <w:rsid w:val="00006C21"/>
    <w:rsid w:val="0004654B"/>
    <w:rsid w:val="0013340B"/>
    <w:rsid w:val="00174C48"/>
    <w:rsid w:val="001A3CCA"/>
    <w:rsid w:val="001B3D8D"/>
    <w:rsid w:val="001B777E"/>
    <w:rsid w:val="00207B24"/>
    <w:rsid w:val="00340825"/>
    <w:rsid w:val="00344FA7"/>
    <w:rsid w:val="00351A06"/>
    <w:rsid w:val="00361BBB"/>
    <w:rsid w:val="00391028"/>
    <w:rsid w:val="00392470"/>
    <w:rsid w:val="003B5661"/>
    <w:rsid w:val="00435E3B"/>
    <w:rsid w:val="00521B89"/>
    <w:rsid w:val="005B0124"/>
    <w:rsid w:val="005C3242"/>
    <w:rsid w:val="005C457B"/>
    <w:rsid w:val="005D4E33"/>
    <w:rsid w:val="005E5320"/>
    <w:rsid w:val="00685438"/>
    <w:rsid w:val="006B5698"/>
    <w:rsid w:val="0075184F"/>
    <w:rsid w:val="00754C17"/>
    <w:rsid w:val="007744E7"/>
    <w:rsid w:val="007A1FCF"/>
    <w:rsid w:val="007A4254"/>
    <w:rsid w:val="007E3B3C"/>
    <w:rsid w:val="00807737"/>
    <w:rsid w:val="008A18C3"/>
    <w:rsid w:val="008D58F2"/>
    <w:rsid w:val="00955F51"/>
    <w:rsid w:val="00976900"/>
    <w:rsid w:val="00A61C69"/>
    <w:rsid w:val="00AB2DE6"/>
    <w:rsid w:val="00AE4801"/>
    <w:rsid w:val="00B35EE5"/>
    <w:rsid w:val="00B468D7"/>
    <w:rsid w:val="00B70347"/>
    <w:rsid w:val="00B80970"/>
    <w:rsid w:val="00BF1516"/>
    <w:rsid w:val="00C52F83"/>
    <w:rsid w:val="00CC3C32"/>
    <w:rsid w:val="00CD55C2"/>
    <w:rsid w:val="00CD5AC9"/>
    <w:rsid w:val="00CE22DE"/>
    <w:rsid w:val="00CE428F"/>
    <w:rsid w:val="00D026F4"/>
    <w:rsid w:val="00D22212"/>
    <w:rsid w:val="00D375B3"/>
    <w:rsid w:val="00D623F4"/>
    <w:rsid w:val="00DA2C20"/>
    <w:rsid w:val="00E0050D"/>
    <w:rsid w:val="00E11021"/>
    <w:rsid w:val="00E211C7"/>
    <w:rsid w:val="00E55B8B"/>
    <w:rsid w:val="00E6568C"/>
    <w:rsid w:val="00EA7F5E"/>
    <w:rsid w:val="00ED6F50"/>
    <w:rsid w:val="00EE47E7"/>
    <w:rsid w:val="00EE7A87"/>
    <w:rsid w:val="00F048DE"/>
    <w:rsid w:val="00F2369E"/>
    <w:rsid w:val="00F4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468D7"/>
    <w:pPr>
      <w:keepNext/>
      <w:ind w:left="1296"/>
      <w:outlineLvl w:val="0"/>
    </w:pPr>
    <w:rPr>
      <w:rFonts w:ascii="Tahoma" w:hAnsi="Tahom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44E7"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qFormat/>
    <w:rsid w:val="00391028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paragraph" w:styleId="Heading4">
    <w:name w:val="heading 4"/>
    <w:basedOn w:val="Normal"/>
    <w:next w:val="Normal"/>
    <w:qFormat/>
    <w:rsid w:val="00361BBB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5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391028"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paragraph" w:styleId="BodyText">
    <w:name w:val="Body Text"/>
    <w:basedOn w:val="Normal"/>
    <w:rsid w:val="00B468D7"/>
    <w:pPr>
      <w:spacing w:before="240" w:after="240"/>
    </w:pPr>
    <w:rPr>
      <w:rFonts w:ascii="Tahoma" w:hAnsi="Tahoma"/>
      <w:spacing w:val="4"/>
      <w:sz w:val="20"/>
      <w:szCs w:val="20"/>
    </w:rPr>
  </w:style>
  <w:style w:type="paragraph" w:styleId="BodyText2">
    <w:name w:val="Body Text 2"/>
    <w:basedOn w:val="Normal"/>
    <w:rsid w:val="00B468D7"/>
    <w:pPr>
      <w:spacing w:before="40" w:after="40"/>
    </w:pPr>
    <w:rPr>
      <w:rFonts w:ascii="Tahoma" w:hAnsi="Tahoma"/>
      <w:spacing w:val="4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AE48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48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48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48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51F2056-A7BC-4A1D-862C-495295F5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sponsors page 5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Aminul Islam</dc:creator>
  <cp:lastModifiedBy>Aminul Islam</cp:lastModifiedBy>
  <cp:revision>2</cp:revision>
  <cp:lastPrinted>2012-03-07T06:06:00Z</cp:lastPrinted>
  <dcterms:created xsi:type="dcterms:W3CDTF">2012-03-14T11:45:00Z</dcterms:created>
  <dcterms:modified xsi:type="dcterms:W3CDTF">2012-03-14T11:45:00Z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TC060891541033</vt:lpwstr>
  </property>
</Properties>
</file>